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C0EFF" w14:textId="3678FEF2" w:rsidR="002D0720" w:rsidRPr="002241FD" w:rsidRDefault="00527F91" w:rsidP="002D0720">
      <w:pPr>
        <w:pStyle w:val="Heading1"/>
        <w:rPr>
          <w:lang w:val="nl-NL"/>
        </w:rPr>
      </w:pPr>
      <w:r w:rsidRPr="002241FD">
        <w:rPr>
          <w:lang w:val="nl-NL"/>
        </w:rPr>
        <w:t>Persbericht</w:t>
      </w:r>
    </w:p>
    <w:p w14:paraId="3A895E5F" w14:textId="5CF22188" w:rsidR="002E0BDD" w:rsidRPr="002241FD" w:rsidRDefault="00E9534F" w:rsidP="00DA74AE">
      <w:pPr>
        <w:pStyle w:val="NoSpacing"/>
        <w:pBdr>
          <w:bottom w:val="single" w:sz="4" w:space="1" w:color="00A651" w:themeColor="accent1"/>
        </w:pBdr>
        <w:spacing w:line="240" w:lineRule="auto"/>
        <w:rPr>
          <w:sz w:val="2"/>
          <w:szCs w:val="2"/>
        </w:rPr>
      </w:pPr>
      <w:r w:rsidRPr="002241FD">
        <w:rPr>
          <w:rFonts w:eastAsiaTheme="majorEastAsia" w:cs="Arial"/>
          <w:bCs/>
          <w:color w:val="7F7F7F" w:themeColor="text1" w:themeTint="80"/>
          <w:spacing w:val="4"/>
          <w:sz w:val="36"/>
          <w:szCs w:val="24"/>
          <w:lang w:eastAsia="nl-NL"/>
        </w:rPr>
        <w:t>Eindhoven</w:t>
      </w:r>
      <w:r w:rsidR="004748FB" w:rsidRPr="002241FD">
        <w:rPr>
          <w:rFonts w:eastAsiaTheme="majorEastAsia" w:cs="Arial"/>
          <w:bCs/>
          <w:color w:val="7F7F7F" w:themeColor="text1" w:themeTint="80"/>
          <w:spacing w:val="4"/>
          <w:sz w:val="36"/>
          <w:szCs w:val="24"/>
          <w:lang w:eastAsia="nl-NL"/>
        </w:rPr>
        <w:t xml:space="preserve">, </w:t>
      </w:r>
      <w:r w:rsidRPr="002241FD">
        <w:rPr>
          <w:rFonts w:eastAsiaTheme="majorEastAsia" w:cs="Arial"/>
          <w:bCs/>
          <w:color w:val="7F7F7F" w:themeColor="text1" w:themeTint="80"/>
          <w:spacing w:val="4"/>
          <w:sz w:val="36"/>
          <w:szCs w:val="24"/>
          <w:lang w:eastAsia="nl-NL"/>
        </w:rPr>
        <w:t>6</w:t>
      </w:r>
      <w:r w:rsidR="004748FB" w:rsidRPr="002241FD">
        <w:rPr>
          <w:rFonts w:eastAsiaTheme="majorEastAsia" w:cs="Arial"/>
          <w:bCs/>
          <w:color w:val="7F7F7F" w:themeColor="text1" w:themeTint="80"/>
          <w:spacing w:val="4"/>
          <w:sz w:val="36"/>
          <w:szCs w:val="24"/>
          <w:lang w:eastAsia="nl-NL"/>
        </w:rPr>
        <w:t xml:space="preserve"> </w:t>
      </w:r>
      <w:r w:rsidR="00527F91" w:rsidRPr="002241FD">
        <w:rPr>
          <w:rFonts w:eastAsiaTheme="majorEastAsia" w:cs="Arial"/>
          <w:bCs/>
          <w:color w:val="7F7F7F" w:themeColor="text1" w:themeTint="80"/>
          <w:spacing w:val="4"/>
          <w:sz w:val="36"/>
          <w:szCs w:val="24"/>
          <w:lang w:eastAsia="nl-NL"/>
        </w:rPr>
        <w:t>s</w:t>
      </w:r>
      <w:r w:rsidR="004748FB" w:rsidRPr="002241FD">
        <w:rPr>
          <w:rFonts w:eastAsiaTheme="majorEastAsia" w:cs="Arial"/>
          <w:bCs/>
          <w:color w:val="7F7F7F" w:themeColor="text1" w:themeTint="80"/>
          <w:spacing w:val="4"/>
          <w:sz w:val="36"/>
          <w:szCs w:val="24"/>
          <w:lang w:eastAsia="nl-NL"/>
        </w:rPr>
        <w:t>eptember 2019</w:t>
      </w:r>
      <w:r w:rsidR="004748FB" w:rsidRPr="002241FD">
        <w:rPr>
          <w:rFonts w:eastAsiaTheme="majorEastAsia" w:cs="Arial"/>
          <w:bCs/>
          <w:color w:val="7F7F7F" w:themeColor="text1" w:themeTint="80"/>
          <w:spacing w:val="4"/>
          <w:sz w:val="36"/>
          <w:szCs w:val="24"/>
          <w:lang w:eastAsia="nl-NL"/>
        </w:rPr>
        <w:br/>
      </w:r>
    </w:p>
    <w:p w14:paraId="42F62F17" w14:textId="77777777" w:rsidR="002D0720" w:rsidRPr="002241FD" w:rsidRDefault="002D0720" w:rsidP="002D0720">
      <w:pPr>
        <w:pStyle w:val="BodyText"/>
        <w:rPr>
          <w:lang w:val="nl-NL"/>
        </w:rPr>
      </w:pPr>
    </w:p>
    <w:p w14:paraId="68AEADA7" w14:textId="6CE96C11" w:rsidR="004748FB" w:rsidRPr="002241FD" w:rsidRDefault="00527F91" w:rsidP="004748FB">
      <w:pPr>
        <w:rPr>
          <w:rFonts w:cstheme="minorHAnsi"/>
          <w:b/>
          <w:sz w:val="28"/>
          <w:szCs w:val="28"/>
          <w:lang w:val="nl-NL"/>
        </w:rPr>
      </w:pPr>
      <w:r w:rsidRPr="002241FD">
        <w:rPr>
          <w:rFonts w:cstheme="minorHAnsi"/>
          <w:b/>
          <w:sz w:val="28"/>
          <w:szCs w:val="28"/>
          <w:lang w:val="nl-NL"/>
        </w:rPr>
        <w:t xml:space="preserve">Impact uit data voor high tech industrie </w:t>
      </w:r>
      <w:r w:rsidRPr="002241FD">
        <w:rPr>
          <w:rFonts w:cstheme="minorHAnsi"/>
          <w:b/>
          <w:sz w:val="28"/>
          <w:szCs w:val="28"/>
          <w:lang w:val="nl-NL"/>
        </w:rPr>
        <w:br/>
      </w:r>
      <w:r w:rsidRPr="002241FD">
        <w:rPr>
          <w:rFonts w:cs="Arial"/>
          <w:i/>
          <w:sz w:val="24"/>
          <w:lang w:val="nl-NL"/>
        </w:rPr>
        <w:t xml:space="preserve">Twee awards voor </w:t>
      </w:r>
      <w:r w:rsidR="004748FB" w:rsidRPr="002241FD">
        <w:rPr>
          <w:rFonts w:cs="Arial"/>
          <w:i/>
          <w:sz w:val="24"/>
          <w:lang w:val="nl-NL"/>
        </w:rPr>
        <w:t>ITEA project Reflexion</w:t>
      </w:r>
    </w:p>
    <w:p w14:paraId="544E113A" w14:textId="69F39ADE" w:rsidR="00527F91" w:rsidRPr="002241FD" w:rsidRDefault="00527F91" w:rsidP="00527F91">
      <w:pPr>
        <w:pStyle w:val="BodyText"/>
        <w:rPr>
          <w:rFonts w:cs="Arial"/>
          <w:color w:val="auto"/>
          <w:lang w:val="nl-NL"/>
        </w:rPr>
      </w:pPr>
      <w:r w:rsidRPr="002241FD">
        <w:rPr>
          <w:rFonts w:cs="Arial"/>
          <w:color w:val="auto"/>
          <w:lang w:val="nl-NL"/>
        </w:rPr>
        <w:t xml:space="preserve">Het TNO geleide ITEA project Reflexion heeft vandaag de EUREKA award gekregen. De award is een erkenning voor impact van het project, de potentie tot versterking van de  concurrentiekracht en voor succesvolle samenwerking tussen MKB en grote bedrijven. Eerder deze week werd het project al beloond met de ITEA Award of Excellence. </w:t>
      </w:r>
    </w:p>
    <w:p w14:paraId="51F7B224" w14:textId="77777777" w:rsidR="00527F91" w:rsidRPr="002241FD" w:rsidRDefault="00527F91" w:rsidP="00527F91">
      <w:pPr>
        <w:pStyle w:val="Heading2"/>
        <w:spacing w:after="0"/>
        <w:rPr>
          <w:sz w:val="24"/>
          <w:szCs w:val="24"/>
        </w:rPr>
      </w:pPr>
      <w:r w:rsidRPr="002241FD">
        <w:rPr>
          <w:sz w:val="24"/>
          <w:szCs w:val="24"/>
        </w:rPr>
        <w:t>Impact op het productieproces</w:t>
      </w:r>
    </w:p>
    <w:p w14:paraId="2679E147" w14:textId="77777777" w:rsidR="00527F91" w:rsidRPr="002241FD" w:rsidRDefault="00527F91" w:rsidP="00527F91">
      <w:pPr>
        <w:pStyle w:val="BodyText"/>
        <w:rPr>
          <w:rFonts w:cs="Arial"/>
          <w:color w:val="auto"/>
          <w:lang w:val="nl-NL"/>
        </w:rPr>
      </w:pPr>
      <w:r w:rsidRPr="002241FD">
        <w:rPr>
          <w:rFonts w:cs="Arial"/>
          <w:color w:val="auto"/>
          <w:lang w:val="nl-NL"/>
        </w:rPr>
        <w:t xml:space="preserve">De Reflexion projectpartners zijn erin geslaagd de operationele gebruikersdata uit de industrie real-time en continu om te zetten in informatie. Zo wordt betere controle verkregen op het productieproces, het gebruik van het product en het toekomstig ontwerp. Hierdoor ontstaat een zogenaamde ‘digital loop’ waarbij data wordt teruggekoppeld naar het ecosysteem. ITEA Vice-voorzitter, Philippe Letellier benadrukt het belang van deze ‘digital loop’: </w:t>
      </w:r>
      <w:r w:rsidRPr="002241FD">
        <w:rPr>
          <w:rFonts w:cs="Arial"/>
          <w:i/>
          <w:iCs/>
          <w:color w:val="auto"/>
          <w:lang w:val="nl-NL"/>
        </w:rPr>
        <w:t>“Unique results are arising at the very beginning of the industry chain, at the design level. But it is more revolutionary than that. There is no more start or end”</w:t>
      </w:r>
      <w:r w:rsidRPr="002241FD">
        <w:rPr>
          <w:rFonts w:cs="Arial"/>
          <w:color w:val="auto"/>
          <w:lang w:val="nl-NL"/>
        </w:rPr>
        <w:t>.</w:t>
      </w:r>
    </w:p>
    <w:p w14:paraId="2CC41E3C" w14:textId="77777777" w:rsidR="00527F91" w:rsidRPr="002241FD" w:rsidRDefault="00527F91" w:rsidP="00527F91">
      <w:pPr>
        <w:pStyle w:val="BodyText"/>
        <w:rPr>
          <w:rFonts w:cs="Arial"/>
          <w:color w:val="auto"/>
          <w:lang w:val="nl-NL"/>
        </w:rPr>
      </w:pPr>
    </w:p>
    <w:p w14:paraId="7AC8BB89" w14:textId="77777777" w:rsidR="00527F91" w:rsidRPr="002241FD" w:rsidRDefault="00527F91" w:rsidP="00527F91">
      <w:pPr>
        <w:pStyle w:val="BodyText"/>
        <w:rPr>
          <w:rFonts w:eastAsiaTheme="minorHAnsi" w:cstheme="minorBidi"/>
          <w:b/>
          <w:color w:val="00A651" w:themeColor="accent1"/>
          <w:spacing w:val="0"/>
          <w:sz w:val="24"/>
          <w:lang w:val="nl-NL" w:eastAsia="en-US"/>
        </w:rPr>
      </w:pPr>
      <w:r w:rsidRPr="002241FD">
        <w:rPr>
          <w:rFonts w:eastAsiaTheme="minorHAnsi" w:cstheme="minorBidi"/>
          <w:b/>
          <w:color w:val="00A651" w:themeColor="accent1"/>
          <w:spacing w:val="0"/>
          <w:sz w:val="24"/>
          <w:lang w:val="nl-NL" w:eastAsia="en-US"/>
        </w:rPr>
        <w:t>Overzicht in complexe systemen</w:t>
      </w:r>
    </w:p>
    <w:p w14:paraId="01CF6B83" w14:textId="77777777" w:rsidR="00527F91" w:rsidRPr="002241FD" w:rsidRDefault="00527F91" w:rsidP="00527F91">
      <w:pPr>
        <w:pStyle w:val="BodyText"/>
        <w:rPr>
          <w:rFonts w:cs="Arial"/>
          <w:color w:val="auto"/>
          <w:lang w:val="nl-NL"/>
        </w:rPr>
      </w:pPr>
      <w:r w:rsidRPr="002241FD">
        <w:rPr>
          <w:rFonts w:cs="Arial"/>
          <w:color w:val="auto"/>
          <w:lang w:val="nl-NL"/>
        </w:rPr>
        <w:t xml:space="preserve">Dankzij de komst van goedkope sensoren en betaalbare grootschalige data-opslag, worden er dagelijks terabytes aan data verworven uit complexe systemen. Deze zijn kenmerkend voor de </w:t>
      </w:r>
    </w:p>
    <w:p w14:paraId="0D5C3412" w14:textId="77777777" w:rsidR="00527F91" w:rsidRPr="002241FD" w:rsidRDefault="00527F91" w:rsidP="00527F91">
      <w:pPr>
        <w:pStyle w:val="BodyText"/>
        <w:rPr>
          <w:rFonts w:cs="Arial"/>
          <w:color w:val="auto"/>
          <w:lang w:val="nl-NL"/>
        </w:rPr>
      </w:pPr>
      <w:r w:rsidRPr="002241FD">
        <w:rPr>
          <w:rFonts w:cs="Arial"/>
          <w:color w:val="auto"/>
          <w:lang w:val="nl-NL"/>
        </w:rPr>
        <w:t>high tech industrie. Of het nu gaat om intelligente apparatuur in operatiekamers, sensoren in industriële printsystemen of slimme energiemeters, de kunst is om de data zodanig te filteren dat alleen relevante, waardevolle informatie overblijft. Met de resterende data kan overzicht en inzicht worden gecreëerd. De partners van het Reflexion project hebben op dit gebied uitzonderlijke resultaten behaald die vandaag werden beloond met de Eureka award.</w:t>
      </w:r>
    </w:p>
    <w:p w14:paraId="254641DA" w14:textId="77777777" w:rsidR="00527F91" w:rsidRPr="002241FD" w:rsidRDefault="00527F91" w:rsidP="00527F91">
      <w:pPr>
        <w:pStyle w:val="BodyText"/>
        <w:rPr>
          <w:rFonts w:cs="Arial"/>
          <w:color w:val="auto"/>
          <w:lang w:val="nl-NL"/>
        </w:rPr>
      </w:pPr>
    </w:p>
    <w:p w14:paraId="1359123A" w14:textId="049EAAF1" w:rsidR="00527F91" w:rsidRPr="002241FD" w:rsidRDefault="00527F91" w:rsidP="00527F91">
      <w:pPr>
        <w:pStyle w:val="BodyText"/>
        <w:rPr>
          <w:rFonts w:cs="Arial"/>
          <w:color w:val="auto"/>
          <w:lang w:val="nl-NL"/>
        </w:rPr>
      </w:pPr>
      <w:r w:rsidRPr="002241FD">
        <w:rPr>
          <w:rFonts w:cs="Arial"/>
          <w:color w:val="auto"/>
          <w:lang w:val="nl-NL"/>
        </w:rPr>
        <w:t xml:space="preserve">De uitdaging is inzicht te krijgen en te behouden in de zeer complexe systemen. </w:t>
      </w:r>
      <w:r w:rsidRPr="002241FD">
        <w:rPr>
          <w:rFonts w:cs="Arial"/>
          <w:i/>
          <w:iCs/>
          <w:color w:val="auto"/>
          <w:lang w:val="nl-NL"/>
        </w:rPr>
        <w:t>“De mensen van ESI (TNO) werken dagelijks met en bij de industrie. Wij zijn gespecialiseerd in high tech systeemontwikkeling. Samen met de industrie en met de MKB-partners in het consortium hebben we een data analyse methodiek ontwikkeld die in het gehele productieproces wordt toegepast”</w:t>
      </w:r>
      <w:r w:rsidR="002241FD">
        <w:rPr>
          <w:rFonts w:cs="Arial"/>
          <w:i/>
          <w:iCs/>
          <w:color w:val="auto"/>
          <w:lang w:val="nl-NL"/>
        </w:rPr>
        <w:t>,</w:t>
      </w:r>
      <w:r w:rsidRPr="002241FD">
        <w:rPr>
          <w:rFonts w:cs="Arial"/>
          <w:color w:val="auto"/>
          <w:lang w:val="nl-NL"/>
        </w:rPr>
        <w:t xml:space="preserve"> zegt TNO projectleider Bas Huijbrechts.</w:t>
      </w:r>
    </w:p>
    <w:p w14:paraId="5B1D003A" w14:textId="77777777" w:rsidR="00527F91" w:rsidRPr="002241FD" w:rsidRDefault="00527F91" w:rsidP="00527F91">
      <w:pPr>
        <w:pStyle w:val="BodyText"/>
        <w:rPr>
          <w:rFonts w:cs="Arial"/>
          <w:color w:val="auto"/>
          <w:lang w:val="nl-NL"/>
        </w:rPr>
      </w:pPr>
    </w:p>
    <w:p w14:paraId="029EA404" w14:textId="77777777" w:rsidR="00527F91" w:rsidRPr="002241FD" w:rsidRDefault="00527F91" w:rsidP="00527F91">
      <w:pPr>
        <w:pStyle w:val="BodyText"/>
        <w:rPr>
          <w:rFonts w:cs="Arial"/>
          <w:color w:val="auto"/>
          <w:lang w:val="nl-NL"/>
        </w:rPr>
      </w:pPr>
      <w:r w:rsidRPr="002241FD">
        <w:rPr>
          <w:rFonts w:eastAsiaTheme="minorHAnsi" w:cstheme="minorBidi"/>
          <w:b/>
          <w:color w:val="00A651" w:themeColor="accent1"/>
          <w:spacing w:val="0"/>
          <w:sz w:val="24"/>
          <w:lang w:val="nl-NL" w:eastAsia="en-US"/>
        </w:rPr>
        <w:t>Winst in tijd en in geld voor maakindustrie</w:t>
      </w:r>
    </w:p>
    <w:p w14:paraId="1B06D2FF" w14:textId="77777777" w:rsidR="00527F91" w:rsidRPr="002241FD" w:rsidRDefault="00527F91" w:rsidP="00527F91">
      <w:pPr>
        <w:pStyle w:val="BodyText"/>
        <w:rPr>
          <w:rFonts w:cs="Arial"/>
          <w:color w:val="auto"/>
          <w:lang w:val="nl-NL"/>
        </w:rPr>
      </w:pPr>
      <w:r w:rsidRPr="002241FD">
        <w:rPr>
          <w:rFonts w:cs="Arial"/>
          <w:color w:val="auto"/>
          <w:lang w:val="nl-NL"/>
        </w:rPr>
        <w:t xml:space="preserve">Toepassing van data science in de maakindustrie is nieuw, doorgaans ligt de focus op engineering en mechatronica. Dat er met deze methodiek zoveel meerwaarde wordt gecreëerd, is in de loop van het project bij en door de projectpartners in de praktijk bewezen. </w:t>
      </w:r>
    </w:p>
    <w:p w14:paraId="6FD93430" w14:textId="77777777" w:rsidR="00527F91" w:rsidRPr="002241FD" w:rsidRDefault="00527F91" w:rsidP="00527F91">
      <w:pPr>
        <w:pStyle w:val="BodyText"/>
        <w:rPr>
          <w:rFonts w:cs="Arial"/>
          <w:color w:val="auto"/>
          <w:lang w:val="nl-NL"/>
        </w:rPr>
      </w:pPr>
    </w:p>
    <w:p w14:paraId="7AB40514" w14:textId="77777777" w:rsidR="00527F91" w:rsidRPr="002241FD" w:rsidRDefault="00527F91" w:rsidP="00527F91">
      <w:pPr>
        <w:pStyle w:val="BodyText"/>
        <w:rPr>
          <w:rFonts w:cs="Arial"/>
          <w:color w:val="auto"/>
          <w:lang w:val="nl-NL"/>
        </w:rPr>
      </w:pPr>
      <w:r w:rsidRPr="002241FD">
        <w:rPr>
          <w:rFonts w:cs="Arial"/>
          <w:color w:val="auto"/>
          <w:lang w:val="nl-NL"/>
        </w:rPr>
        <w:t xml:space="preserve">De partners afkomstig uit Nederland (Axini, Océ Technologies, Philips, Synerscope en ESI (TNO)) en België (Barco, Siemens Industry software en Yazzoom) kwamen samen tot inzichten, die de industrie een aanzienlijke tijd- en economische winst opleveren. Zo geeft data voortkomend uit onderhoudsinspecties, niet alleen de mogelijkheid tot versnelde foutopsporing en het oplossen van problemen (en dus een kortere productiestop,) maar geeft ook input voor verbetering van het productontwerp. </w:t>
      </w:r>
    </w:p>
    <w:p w14:paraId="72C85A9C" w14:textId="6492573E" w:rsidR="004748FB" w:rsidRPr="002241FD" w:rsidRDefault="00527F91" w:rsidP="004748FB">
      <w:pPr>
        <w:pStyle w:val="Heading4"/>
        <w:rPr>
          <w:color w:val="7F7F7F" w:themeColor="accent2"/>
          <w:sz w:val="24"/>
          <w:szCs w:val="32"/>
          <w:lang w:val="nl-NL"/>
        </w:rPr>
      </w:pPr>
      <w:r w:rsidRPr="002241FD">
        <w:rPr>
          <w:color w:val="7F7F7F" w:themeColor="accent2"/>
          <w:sz w:val="24"/>
          <w:szCs w:val="32"/>
          <w:lang w:val="nl-NL"/>
        </w:rPr>
        <w:lastRenderedPageBreak/>
        <w:t>Achtergrond</w:t>
      </w:r>
      <w:r w:rsidR="004748FB" w:rsidRPr="002241FD">
        <w:rPr>
          <w:color w:val="7F7F7F" w:themeColor="accent2"/>
          <w:sz w:val="24"/>
          <w:szCs w:val="32"/>
          <w:lang w:val="nl-NL"/>
        </w:rPr>
        <w:t>informati</w:t>
      </w:r>
      <w:r w:rsidRPr="002241FD">
        <w:rPr>
          <w:color w:val="7F7F7F" w:themeColor="accent2"/>
          <w:sz w:val="24"/>
          <w:szCs w:val="32"/>
          <w:lang w:val="nl-NL"/>
        </w:rPr>
        <w:t>e</w:t>
      </w:r>
    </w:p>
    <w:p w14:paraId="1733AE84" w14:textId="407CD58B" w:rsidR="004748FB" w:rsidRPr="002241FD" w:rsidRDefault="004748FB" w:rsidP="004748FB">
      <w:pPr>
        <w:pStyle w:val="BodyText"/>
        <w:rPr>
          <w:lang w:val="nl-NL" w:eastAsia="en-US"/>
        </w:rPr>
      </w:pPr>
      <w:r w:rsidRPr="002241FD">
        <w:rPr>
          <w:rFonts w:cs="Arial"/>
          <w:color w:val="auto"/>
          <w:lang w:val="nl-NL"/>
        </w:rPr>
        <w:t xml:space="preserve">Reflexion </w:t>
      </w:r>
      <w:r w:rsidR="00527F91" w:rsidRPr="002241FD">
        <w:rPr>
          <w:rFonts w:cs="Arial"/>
          <w:color w:val="auto"/>
          <w:lang w:val="nl-NL"/>
        </w:rPr>
        <w:t xml:space="preserve">staat voor </w:t>
      </w:r>
      <w:r w:rsidRPr="002241FD">
        <w:rPr>
          <w:rFonts w:cs="Arial"/>
          <w:color w:val="auto"/>
          <w:lang w:val="nl-NL"/>
        </w:rPr>
        <w:t>React to Effects Fast by Learning, Evaluation and eXtracted informatION</w:t>
      </w:r>
    </w:p>
    <w:p w14:paraId="0D492E6B" w14:textId="78EA955E" w:rsidR="004748FB" w:rsidRPr="002241FD" w:rsidRDefault="004748FB" w:rsidP="004748FB">
      <w:pPr>
        <w:pStyle w:val="BodyText"/>
        <w:rPr>
          <w:rFonts w:cs="Arial"/>
          <w:color w:val="auto"/>
          <w:lang w:val="nl-NL"/>
        </w:rPr>
      </w:pPr>
      <w:hyperlink r:id="rId8" w:history="1">
        <w:r w:rsidRPr="002241FD">
          <w:rPr>
            <w:rStyle w:val="Hyperlink"/>
            <w:rFonts w:cs="Arial"/>
            <w:lang w:val="nl-NL"/>
          </w:rPr>
          <w:t>www.esi.nl/reflexion</w:t>
        </w:r>
      </w:hyperlink>
      <w:r w:rsidRPr="002241FD">
        <w:rPr>
          <w:rFonts w:cs="Arial"/>
          <w:color w:val="auto"/>
          <w:lang w:val="nl-NL"/>
        </w:rPr>
        <w:t xml:space="preserve"> </w:t>
      </w:r>
      <w:r w:rsidRPr="002241FD">
        <w:rPr>
          <w:rFonts w:cs="Arial"/>
          <w:color w:val="auto"/>
          <w:lang w:val="nl-NL"/>
        </w:rPr>
        <w:t xml:space="preserve"> </w:t>
      </w:r>
      <w:r w:rsidRPr="002241FD">
        <w:rPr>
          <w:rFonts w:cs="Arial"/>
          <w:color w:val="auto"/>
          <w:lang w:val="nl-NL"/>
        </w:rPr>
        <w:t xml:space="preserve"> </w:t>
      </w:r>
    </w:p>
    <w:p w14:paraId="4B867BB6" w14:textId="2024173A" w:rsidR="004748FB" w:rsidRPr="002241FD" w:rsidRDefault="004748FB" w:rsidP="004748FB">
      <w:pPr>
        <w:pStyle w:val="BodyText"/>
        <w:rPr>
          <w:rFonts w:cs="Arial"/>
          <w:color w:val="auto"/>
          <w:lang w:val="nl-NL"/>
        </w:rPr>
      </w:pPr>
    </w:p>
    <w:p w14:paraId="2B3841E6" w14:textId="77777777" w:rsidR="00527F91" w:rsidRPr="002241FD" w:rsidRDefault="00527F91" w:rsidP="00527F91">
      <w:pPr>
        <w:pStyle w:val="BodyText"/>
        <w:rPr>
          <w:rFonts w:cs="Arial"/>
          <w:b/>
          <w:bCs/>
          <w:color w:val="auto"/>
          <w:lang w:val="nl-NL"/>
        </w:rPr>
      </w:pPr>
      <w:r w:rsidRPr="002241FD">
        <w:rPr>
          <w:rFonts w:cs="Arial"/>
          <w:b/>
          <w:bCs/>
          <w:color w:val="auto"/>
          <w:lang w:val="nl-NL"/>
        </w:rPr>
        <w:t xml:space="preserve">TNO </w:t>
      </w:r>
    </w:p>
    <w:p w14:paraId="2844E63A" w14:textId="77777777" w:rsidR="00527F91" w:rsidRPr="002241FD" w:rsidRDefault="00527F91" w:rsidP="00527F91">
      <w:pPr>
        <w:pStyle w:val="BodyText"/>
        <w:rPr>
          <w:rFonts w:cs="Arial"/>
          <w:color w:val="auto"/>
          <w:lang w:val="nl-NL"/>
        </w:rPr>
      </w:pPr>
      <w:r w:rsidRPr="002241FD">
        <w:rPr>
          <w:rFonts w:cs="Arial"/>
          <w:color w:val="auto"/>
          <w:lang w:val="nl-NL"/>
        </w:rPr>
        <w:t xml:space="preserve">De Nederlandse Organisatie voor toegepast-natuurwetenschappelijk onderzoek TNO is een onafhankelijke onderzoeksorganisatie. Wij verbinden mensen en kennis om innovaties te creëren die de concurrentiekracht van bedrijven en het welzijn van de samenleving duurzaam versterken. Dat is onze missie en daar werken wij, de ruim 3.000 professionals van TNO, dagelijks aan. We werken, samen met partners, gericht aan transities in negen maatschappelijke domeinen die we samen met onze stakeholders hebben geïdentificeerd.  </w:t>
      </w:r>
    </w:p>
    <w:p w14:paraId="45E4BCDA" w14:textId="77777777" w:rsidR="00527F91" w:rsidRPr="002241FD" w:rsidRDefault="00527F91" w:rsidP="00527F91">
      <w:pPr>
        <w:pStyle w:val="BodyText"/>
        <w:rPr>
          <w:rFonts w:cs="Arial"/>
          <w:color w:val="auto"/>
          <w:lang w:val="nl-NL"/>
        </w:rPr>
      </w:pPr>
      <w:hyperlink r:id="rId9" w:history="1">
        <w:r w:rsidRPr="002241FD">
          <w:rPr>
            <w:rStyle w:val="Hyperlink"/>
            <w:rFonts w:cs="Arial"/>
            <w:lang w:val="nl-NL"/>
          </w:rPr>
          <w:t>www.tno.nl</w:t>
        </w:r>
      </w:hyperlink>
      <w:r w:rsidRPr="002241FD">
        <w:rPr>
          <w:rFonts w:cs="Arial"/>
          <w:color w:val="auto"/>
          <w:lang w:val="nl-NL"/>
        </w:rPr>
        <w:t xml:space="preserve"> </w:t>
      </w:r>
    </w:p>
    <w:p w14:paraId="76411875" w14:textId="7319F54F" w:rsidR="00527F91" w:rsidRPr="002241FD" w:rsidRDefault="00527F91" w:rsidP="00527F91">
      <w:pPr>
        <w:pStyle w:val="BodyText"/>
        <w:rPr>
          <w:rFonts w:cs="Arial"/>
          <w:color w:val="auto"/>
          <w:lang w:val="nl-NL"/>
        </w:rPr>
      </w:pPr>
      <w:r w:rsidRPr="002241FD">
        <w:rPr>
          <w:rFonts w:cs="Arial"/>
          <w:color w:val="auto"/>
          <w:lang w:val="nl-NL"/>
        </w:rPr>
        <w:t xml:space="preserve"> </w:t>
      </w:r>
      <w:r w:rsidRPr="002241FD">
        <w:rPr>
          <w:rFonts w:cs="Arial"/>
          <w:color w:val="auto"/>
          <w:lang w:val="nl-NL"/>
        </w:rPr>
        <w:t xml:space="preserve"> </w:t>
      </w:r>
    </w:p>
    <w:p w14:paraId="3A543518" w14:textId="77777777" w:rsidR="00527F91" w:rsidRPr="002241FD" w:rsidRDefault="00527F91" w:rsidP="00527F91">
      <w:pPr>
        <w:pStyle w:val="BodyText"/>
        <w:rPr>
          <w:rFonts w:cs="Arial"/>
          <w:color w:val="auto"/>
          <w:lang w:val="nl-NL"/>
        </w:rPr>
      </w:pPr>
      <w:r w:rsidRPr="002241FD">
        <w:rPr>
          <w:rFonts w:cs="Arial"/>
          <w:color w:val="auto"/>
          <w:lang w:val="nl-NL"/>
        </w:rPr>
        <w:t xml:space="preserve">ESI (TNO) is een toonaangevende research groep binnen TNO. ESI draagt bij aan de maatschappij en de economie door voorop te lopen in high tech en embedded systeem ontwerp op een multidisciplinair niveau. ESI heeft een sterk onderzoeksprogramma, dat gedeeld wordt met partners, marktleiders uit de high tech industrie en universiteiten. Daarnaast leidt ESI een competentie ontwikkelingsprogramma. ESI brengt high tech systeem ontwerp van kennis naar een wetenschappelijk verantwoord niveau. </w:t>
      </w:r>
    </w:p>
    <w:p w14:paraId="792274A2" w14:textId="42286617" w:rsidR="004748FB" w:rsidRPr="002241FD" w:rsidRDefault="00527F91" w:rsidP="00527F91">
      <w:pPr>
        <w:pStyle w:val="BodyText"/>
        <w:rPr>
          <w:rFonts w:cs="Arial"/>
          <w:color w:val="auto"/>
          <w:lang w:val="nl-NL"/>
        </w:rPr>
      </w:pPr>
      <w:hyperlink r:id="rId10" w:history="1">
        <w:r w:rsidRPr="002241FD">
          <w:rPr>
            <w:rStyle w:val="Hyperlink"/>
            <w:rFonts w:cs="Arial"/>
            <w:lang w:val="nl-NL"/>
          </w:rPr>
          <w:t>www.esi.nl</w:t>
        </w:r>
      </w:hyperlink>
      <w:r w:rsidRPr="002241FD">
        <w:rPr>
          <w:rFonts w:cs="Arial"/>
          <w:color w:val="auto"/>
          <w:lang w:val="nl-NL"/>
        </w:rPr>
        <w:t xml:space="preserve"> </w:t>
      </w:r>
    </w:p>
    <w:p w14:paraId="22E15583" w14:textId="77777777" w:rsidR="00527F91" w:rsidRPr="002241FD" w:rsidRDefault="00527F91" w:rsidP="00527F91">
      <w:pPr>
        <w:pStyle w:val="BodyText"/>
        <w:rPr>
          <w:rFonts w:cs="Arial"/>
          <w:color w:val="auto"/>
          <w:lang w:val="nl-NL"/>
        </w:rPr>
      </w:pPr>
    </w:p>
    <w:p w14:paraId="79A6AB56" w14:textId="77777777" w:rsidR="004748FB" w:rsidRPr="002241FD" w:rsidRDefault="004748FB" w:rsidP="004748FB">
      <w:pPr>
        <w:pStyle w:val="BodyText"/>
        <w:rPr>
          <w:rFonts w:cs="Arial"/>
          <w:b/>
          <w:bCs/>
          <w:color w:val="auto"/>
          <w:lang w:val="nl-NL"/>
        </w:rPr>
      </w:pPr>
      <w:r w:rsidRPr="002241FD">
        <w:rPr>
          <w:rFonts w:cs="Arial"/>
          <w:b/>
          <w:bCs/>
          <w:color w:val="auto"/>
          <w:lang w:val="nl-NL"/>
        </w:rPr>
        <w:t>ITEA</w:t>
      </w:r>
    </w:p>
    <w:p w14:paraId="1E690724" w14:textId="72ADFBCF" w:rsidR="00527F91" w:rsidRPr="002241FD" w:rsidRDefault="00527F91" w:rsidP="00527F91">
      <w:pPr>
        <w:pStyle w:val="BodyText"/>
        <w:rPr>
          <w:rFonts w:cs="Arial"/>
          <w:color w:val="auto"/>
          <w:lang w:val="nl-NL"/>
        </w:rPr>
      </w:pPr>
      <w:r w:rsidRPr="002241FD">
        <w:rPr>
          <w:rFonts w:cs="Arial"/>
          <w:color w:val="auto"/>
          <w:lang w:val="nl-NL"/>
        </w:rPr>
        <w:t xml:space="preserve">ITEA is een transnationaal en door de industrie gestuurd </w:t>
      </w:r>
      <w:r w:rsidRPr="002241FD">
        <w:rPr>
          <w:rFonts w:cs="Arial"/>
          <w:color w:val="auto"/>
          <w:lang w:val="nl-NL"/>
        </w:rPr>
        <w:t>R&amp;D&amp;</w:t>
      </w:r>
      <w:r w:rsidRPr="002241FD">
        <w:rPr>
          <w:rFonts w:cs="Arial"/>
          <w:color w:val="auto"/>
          <w:lang w:val="nl-NL"/>
        </w:rPr>
        <w:t xml:space="preserve">I-programma op het gebied van software-innovatie. ITEA is een clusterprogramma van EUREKA, een intergouvernementeel netwerk voor R&amp;D&amp;I-samenwerking, waarbij meer dan 40 landen wereldwijd zijn betrokken. ITEA stelt een internationale en deskundige </w:t>
      </w:r>
      <w:r w:rsidRPr="002241FD">
        <w:rPr>
          <w:rFonts w:cs="Arial"/>
          <w:color w:val="auto"/>
          <w:lang w:val="nl-NL"/>
        </w:rPr>
        <w:t>Community</w:t>
      </w:r>
      <w:r w:rsidRPr="002241FD">
        <w:rPr>
          <w:rFonts w:cs="Arial"/>
          <w:color w:val="auto"/>
          <w:lang w:val="nl-NL"/>
        </w:rPr>
        <w:t xml:space="preserve"> in staat samen te werken in gefinancierde projecten die innovatieve ideeën omzetten in nieuwe bedrijven, banen, economische groei en voordelen voor de samenleving. ITEA staat open voor grote bedrijven, kleine en middelgrote ondernemingen (MKB), start-ups, universiteiten en klantenorganisaties. De bottom-up projectcreatie zorgt ervoor dat de projectideeën door de industrie worden gestuurd en gebaseerd zijn op de werkelijke behoeften van de klant. Het ITEA-programma wordt op nationaal niveau door de overheid gefinancierd; elke ITEA-projectpartner kan financiering aanvragen bij zijn eigen nationale overheidsinstantie.</w:t>
      </w:r>
    </w:p>
    <w:p w14:paraId="65B732C7" w14:textId="25802FE2" w:rsidR="00527F91" w:rsidRPr="002241FD" w:rsidRDefault="00527F91" w:rsidP="00527F91">
      <w:pPr>
        <w:pStyle w:val="BodyText"/>
        <w:rPr>
          <w:rFonts w:cs="Arial"/>
          <w:color w:val="auto"/>
          <w:lang w:val="nl-NL"/>
        </w:rPr>
      </w:pPr>
      <w:hyperlink r:id="rId11" w:history="1">
        <w:r w:rsidRPr="002241FD">
          <w:rPr>
            <w:rStyle w:val="Hyperlink"/>
            <w:rFonts w:cs="Arial"/>
            <w:lang w:val="nl-NL"/>
          </w:rPr>
          <w:t>htt</w:t>
        </w:r>
        <w:bookmarkStart w:id="0" w:name="_GoBack"/>
        <w:bookmarkEnd w:id="0"/>
        <w:r w:rsidRPr="002241FD">
          <w:rPr>
            <w:rStyle w:val="Hyperlink"/>
            <w:rFonts w:cs="Arial"/>
            <w:lang w:val="nl-NL"/>
          </w:rPr>
          <w:t>ps://itea3.org</w:t>
        </w:r>
      </w:hyperlink>
      <w:r w:rsidRPr="002241FD">
        <w:rPr>
          <w:rFonts w:cs="Arial"/>
          <w:color w:val="auto"/>
          <w:lang w:val="nl-NL"/>
        </w:rPr>
        <w:t xml:space="preserve"> </w:t>
      </w:r>
    </w:p>
    <w:sectPr w:rsidR="00527F91" w:rsidRPr="002241FD" w:rsidSect="004748FB">
      <w:headerReference w:type="default" r:id="rId12"/>
      <w:footerReference w:type="default" r:id="rId13"/>
      <w:headerReference w:type="first" r:id="rId14"/>
      <w:footerReference w:type="first" r:id="rId15"/>
      <w:pgSz w:w="11906" w:h="16838"/>
      <w:pgMar w:top="1985" w:right="1418" w:bottom="851"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8B59" w14:textId="77777777" w:rsidR="004748FB" w:rsidRDefault="004748FB" w:rsidP="002B32D7">
      <w:r>
        <w:separator/>
      </w:r>
    </w:p>
  </w:endnote>
  <w:endnote w:type="continuationSeparator" w:id="0">
    <w:p w14:paraId="2B737C07" w14:textId="77777777" w:rsidR="004748FB" w:rsidRDefault="004748FB"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69FA" w14:textId="77777777" w:rsidR="0053374C" w:rsidRDefault="002B32D7" w:rsidP="002B32D7">
    <w:pPr>
      <w:pStyle w:val="Footer"/>
    </w:pPr>
    <w:r>
      <w:rPr>
        <w:noProof/>
        <w:lang w:eastAsia="en-GB"/>
      </w:rPr>
      <w:drawing>
        <wp:anchor distT="0" distB="0" distL="114300" distR="114300" simplePos="0" relativeHeight="251661312" behindDoc="1" locked="0" layoutInCell="1" allowOverlap="1" wp14:anchorId="4EACA18F" wp14:editId="4FBEC59D">
          <wp:simplePos x="0" y="0"/>
          <wp:positionH relativeFrom="page">
            <wp:posOffset>4962875</wp:posOffset>
          </wp:positionH>
          <wp:positionV relativeFrom="page">
            <wp:posOffset>9074150</wp:posOffset>
          </wp:positionV>
          <wp:extent cx="2622550" cy="1629410"/>
          <wp:effectExtent l="0" t="0" r="6350" b="8890"/>
          <wp:wrapNone/>
          <wp:docPr id="1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1B177271" w14:textId="77777777" w:rsidR="0053374C" w:rsidRDefault="0053374C" w:rsidP="002B32D7">
    <w:pPr>
      <w:pStyle w:val="Footer"/>
    </w:pPr>
  </w:p>
  <w:p w14:paraId="6D8E0BA0"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7523" w14:textId="77777777" w:rsidR="00466926" w:rsidRDefault="00466926" w:rsidP="002B32D7">
    <w:pPr>
      <w:pStyle w:val="Footer"/>
    </w:pPr>
    <w:r>
      <w:rPr>
        <w:noProof/>
        <w:lang w:eastAsia="en-GB"/>
      </w:rPr>
      <w:drawing>
        <wp:anchor distT="0" distB="0" distL="114300" distR="114300" simplePos="0" relativeHeight="251659264" behindDoc="1" locked="0" layoutInCell="1" allowOverlap="1" wp14:anchorId="3D6A55C7" wp14:editId="33697EAC">
          <wp:simplePos x="0" y="0"/>
          <wp:positionH relativeFrom="page">
            <wp:posOffset>4928235</wp:posOffset>
          </wp:positionH>
          <wp:positionV relativeFrom="page">
            <wp:posOffset>9063640</wp:posOffset>
          </wp:positionV>
          <wp:extent cx="2633839" cy="1636889"/>
          <wp:effectExtent l="0" t="0" r="0" b="1905"/>
          <wp:wrapNone/>
          <wp:docPr id="1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4461" w14:textId="77777777" w:rsidR="004748FB" w:rsidRDefault="004748FB" w:rsidP="002B32D7">
      <w:r>
        <w:separator/>
      </w:r>
    </w:p>
  </w:footnote>
  <w:footnote w:type="continuationSeparator" w:id="0">
    <w:p w14:paraId="4A642801" w14:textId="77777777" w:rsidR="004748FB" w:rsidRDefault="004748FB"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79891"/>
      <w:docPartObj>
        <w:docPartGallery w:val="Page Numbers (Top of Page)"/>
        <w:docPartUnique/>
      </w:docPartObj>
    </w:sdtPr>
    <w:sdtEndPr/>
    <w:sdtContent>
      <w:p w14:paraId="615C9B1B" w14:textId="77777777" w:rsidR="002E0BDD" w:rsidRDefault="00DA74AE" w:rsidP="002B32D7">
        <w:pPr>
          <w:pStyle w:val="Header"/>
          <w:jc w:val="right"/>
        </w:pPr>
        <w:r>
          <w:fldChar w:fldCharType="begin"/>
        </w:r>
        <w:r>
          <w:instrText xml:space="preserve"> PAGE   \* MERGEFORMAT </w:instrText>
        </w:r>
        <w:r>
          <w:fldChar w:fldCharType="separate"/>
        </w:r>
        <w:r w:rsidR="002D0720">
          <w:rPr>
            <w:noProof/>
          </w:rPr>
          <w:t>2</w:t>
        </w:r>
        <w:r>
          <w:rPr>
            <w:noProof/>
          </w:rPr>
          <w:fldChar w:fldCharType="end"/>
        </w:r>
        <w:r w:rsidR="002E0BDD">
          <w:rPr>
            <w:noProof/>
            <w:lang w:eastAsia="en-GB"/>
          </w:rPr>
          <w:drawing>
            <wp:anchor distT="0" distB="0" distL="114300" distR="114300" simplePos="0" relativeHeight="251663360" behindDoc="1" locked="0" layoutInCell="1" allowOverlap="1" wp14:anchorId="7E32F383" wp14:editId="03B4EB1E">
              <wp:simplePos x="0" y="0"/>
              <wp:positionH relativeFrom="page">
                <wp:align>left</wp:align>
              </wp:positionH>
              <wp:positionV relativeFrom="page">
                <wp:align>top</wp:align>
              </wp:positionV>
              <wp:extent cx="2688981" cy="1207477"/>
              <wp:effectExtent l="19050" t="0" r="0" b="0"/>
              <wp:wrapNone/>
              <wp:docPr id="13" name="Picture 13"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38B7431C" w14:textId="77777777" w:rsidR="002E0BDD" w:rsidRPr="002F0398" w:rsidRDefault="002E0BDD" w:rsidP="002B32D7">
    <w:pPr>
      <w:pStyle w:val="Header"/>
      <w:jc w:val="right"/>
      <w:rPr>
        <w:sz w:val="12"/>
      </w:rPr>
    </w:pPr>
  </w:p>
  <w:p w14:paraId="69965D04" w14:textId="31C8A2B8" w:rsidR="00466926" w:rsidRPr="00ED1AF8" w:rsidRDefault="00527F91" w:rsidP="00ED1AF8">
    <w:pPr>
      <w:pStyle w:val="Header"/>
      <w:spacing w:line="276" w:lineRule="auto"/>
      <w:jc w:val="right"/>
    </w:pPr>
    <w:proofErr w:type="spellStart"/>
    <w:r>
      <w:rPr>
        <w:color w:val="00A651" w:themeColor="accent1"/>
        <w:sz w:val="18"/>
        <w:szCs w:val="18"/>
      </w:rPr>
      <w:t>Persbericht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1756" w14:textId="77777777" w:rsidR="00466926" w:rsidRDefault="00466926" w:rsidP="002B32D7">
    <w:pPr>
      <w:pStyle w:val="Header"/>
    </w:pPr>
    <w:r>
      <w:rPr>
        <w:noProof/>
        <w:lang w:eastAsia="en-GB"/>
      </w:rPr>
      <w:drawing>
        <wp:anchor distT="0" distB="0" distL="114300" distR="114300" simplePos="0" relativeHeight="251658240" behindDoc="1" locked="0" layoutInCell="1" allowOverlap="1" wp14:anchorId="64AFE9A1" wp14:editId="4BA2BE46">
          <wp:simplePos x="0" y="0"/>
          <wp:positionH relativeFrom="page">
            <wp:posOffset>32675</wp:posOffset>
          </wp:positionH>
          <wp:positionV relativeFrom="page">
            <wp:align>top</wp:align>
          </wp:positionV>
          <wp:extent cx="7561977" cy="1207477"/>
          <wp:effectExtent l="19050" t="0" r="873" b="0"/>
          <wp:wrapNone/>
          <wp:docPr id="1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9"/>
  </w:num>
  <w:num w:numId="5">
    <w:abstractNumId w:val="7"/>
  </w:num>
  <w:num w:numId="6">
    <w:abstractNumId w:val="16"/>
  </w:num>
  <w:num w:numId="7">
    <w:abstractNumId w:val="22"/>
  </w:num>
  <w:num w:numId="8">
    <w:abstractNumId w:val="1"/>
  </w:num>
  <w:num w:numId="9">
    <w:abstractNumId w:val="18"/>
  </w:num>
  <w:num w:numId="10">
    <w:abstractNumId w:val="4"/>
  </w:num>
  <w:num w:numId="11">
    <w:abstractNumId w:val="12"/>
  </w:num>
  <w:num w:numId="12">
    <w:abstractNumId w:val="10"/>
  </w:num>
  <w:num w:numId="13">
    <w:abstractNumId w:val="17"/>
  </w:num>
  <w:num w:numId="14">
    <w:abstractNumId w:val="3"/>
  </w:num>
  <w:num w:numId="15">
    <w:abstractNumId w:val="0"/>
  </w:num>
  <w:num w:numId="16">
    <w:abstractNumId w:val="20"/>
  </w:num>
  <w:num w:numId="17">
    <w:abstractNumId w:val="6"/>
  </w:num>
  <w:num w:numId="18">
    <w:abstractNumId w:val="14"/>
  </w:num>
  <w:num w:numId="19">
    <w:abstractNumId w:val="11"/>
  </w:num>
  <w:num w:numId="20">
    <w:abstractNumId w:val="21"/>
  </w:num>
  <w:num w:numId="21">
    <w:abstractNumId w:val="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FB"/>
    <w:rsid w:val="0004781C"/>
    <w:rsid w:val="000F0DD2"/>
    <w:rsid w:val="000F654D"/>
    <w:rsid w:val="00110433"/>
    <w:rsid w:val="0017124A"/>
    <w:rsid w:val="001750C4"/>
    <w:rsid w:val="001C16CF"/>
    <w:rsid w:val="00204F63"/>
    <w:rsid w:val="002241FD"/>
    <w:rsid w:val="00282B8D"/>
    <w:rsid w:val="002B32D7"/>
    <w:rsid w:val="002D0720"/>
    <w:rsid w:val="002D47C3"/>
    <w:rsid w:val="002E0BDD"/>
    <w:rsid w:val="002F0398"/>
    <w:rsid w:val="003165E4"/>
    <w:rsid w:val="00403E12"/>
    <w:rsid w:val="00454A58"/>
    <w:rsid w:val="00466926"/>
    <w:rsid w:val="0046774E"/>
    <w:rsid w:val="004748FB"/>
    <w:rsid w:val="00486B00"/>
    <w:rsid w:val="004F61D1"/>
    <w:rsid w:val="004F624B"/>
    <w:rsid w:val="005019F3"/>
    <w:rsid w:val="00520C96"/>
    <w:rsid w:val="00527F91"/>
    <w:rsid w:val="0053374C"/>
    <w:rsid w:val="00552689"/>
    <w:rsid w:val="0059379D"/>
    <w:rsid w:val="00645330"/>
    <w:rsid w:val="0068253D"/>
    <w:rsid w:val="00697460"/>
    <w:rsid w:val="006B0B24"/>
    <w:rsid w:val="006C14F7"/>
    <w:rsid w:val="006D2556"/>
    <w:rsid w:val="006E6EFB"/>
    <w:rsid w:val="006F4474"/>
    <w:rsid w:val="00710CDB"/>
    <w:rsid w:val="0071262E"/>
    <w:rsid w:val="00777CB9"/>
    <w:rsid w:val="00782864"/>
    <w:rsid w:val="007A2C7A"/>
    <w:rsid w:val="007B578B"/>
    <w:rsid w:val="007D2AC5"/>
    <w:rsid w:val="008054A6"/>
    <w:rsid w:val="00841246"/>
    <w:rsid w:val="0086446F"/>
    <w:rsid w:val="00A15FA7"/>
    <w:rsid w:val="00A8297C"/>
    <w:rsid w:val="00AF6B55"/>
    <w:rsid w:val="00B87674"/>
    <w:rsid w:val="00BB594E"/>
    <w:rsid w:val="00BF3D9D"/>
    <w:rsid w:val="00BF7889"/>
    <w:rsid w:val="00C4021A"/>
    <w:rsid w:val="00C616E5"/>
    <w:rsid w:val="00CD50D0"/>
    <w:rsid w:val="00D5636E"/>
    <w:rsid w:val="00D72B27"/>
    <w:rsid w:val="00D77FF5"/>
    <w:rsid w:val="00DA74AE"/>
    <w:rsid w:val="00E314B5"/>
    <w:rsid w:val="00E9534F"/>
    <w:rsid w:val="00EA53B9"/>
    <w:rsid w:val="00ED1AF8"/>
    <w:rsid w:val="00EE3F2A"/>
    <w:rsid w:val="00F033F5"/>
    <w:rsid w:val="00F1028A"/>
    <w:rsid w:val="00F30293"/>
    <w:rsid w:val="00F627D0"/>
    <w:rsid w:val="00F80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EA1AB"/>
  <w15:docId w15:val="{3869D3BA-F24A-431A-89D4-4DCE95D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styleId="UnresolvedMention">
    <w:name w:val="Unresolved Mention"/>
    <w:basedOn w:val="DefaultParagraphFont"/>
    <w:uiPriority w:val="99"/>
    <w:semiHidden/>
    <w:unhideWhenUsed/>
    <w:rsid w:val="0047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l/reflex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a3.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i.nl" TargetMode="External"/><Relationship Id="rId4" Type="http://schemas.openxmlformats.org/officeDocument/2006/relationships/settings" Target="settings.xml"/><Relationship Id="rId9" Type="http://schemas.openxmlformats.org/officeDocument/2006/relationships/hyperlink" Target="http://www.tno.n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E04E8-8A5B-4A66-86CC-067DDFBB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9</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Linda van den Borne-Toupet</cp:lastModifiedBy>
  <cp:revision>4</cp:revision>
  <cp:lastPrinted>2014-01-10T09:06:00Z</cp:lastPrinted>
  <dcterms:created xsi:type="dcterms:W3CDTF">2019-09-06T08:49:00Z</dcterms:created>
  <dcterms:modified xsi:type="dcterms:W3CDTF">2019-09-06T09:01:00Z</dcterms:modified>
</cp:coreProperties>
</file>